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D" w:rsidRPr="00457729" w:rsidRDefault="005866C2" w:rsidP="00457729">
      <w:pPr>
        <w:pStyle w:val="Heading2"/>
        <w:jc w:val="center"/>
      </w:pPr>
      <w:r>
        <w:t xml:space="preserve">Website </w:t>
      </w:r>
      <w:r w:rsidR="00D92BDD" w:rsidRPr="00457729">
        <w:t>Privacy Notice</w:t>
      </w:r>
    </w:p>
    <w:p w:rsidR="00D92BDD" w:rsidRDefault="00D92BDD" w:rsidP="00D92BDD">
      <w:r>
        <w:t xml:space="preserve">This is the privacy notice of </w:t>
      </w:r>
      <w:r w:rsidR="009C1765">
        <w:t>Andalucia Amor.</w:t>
      </w:r>
      <w:r w:rsidRPr="00961359">
        <w:rPr>
          <w:color w:val="0000FF"/>
        </w:rPr>
        <w:t xml:space="preserve"> </w:t>
      </w:r>
      <w:r>
        <w:t>In this document, "we", "our", or "us" refer</w:t>
      </w:r>
      <w:r w:rsidR="009C1765">
        <w:t>s</w:t>
      </w:r>
      <w:r>
        <w:t xml:space="preserve"> to </w:t>
      </w:r>
      <w:r w:rsidR="009C1765">
        <w:t xml:space="preserve">Andalucia Amor. </w:t>
      </w:r>
    </w:p>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 to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C779E9" w:rsidRPr="003B215F" w:rsidRDefault="00C779E9" w:rsidP="003B215F">
      <w:pPr>
        <w:pStyle w:val="NLNumberedBodyLevel0"/>
        <w:spacing w:before="720" w:after="360"/>
        <w:rPr>
          <w:b/>
          <w:sz w:val="32"/>
          <w:szCs w:val="32"/>
        </w:rPr>
      </w:pPr>
      <w:r w:rsidRPr="003B215F">
        <w:rPr>
          <w:b/>
          <w:sz w:val="32"/>
          <w:szCs w:val="32"/>
        </w:rPr>
        <w:t>Data we process</w:t>
      </w:r>
    </w:p>
    <w:p w:rsidR="00C779E9" w:rsidRPr="00CB5677" w:rsidRDefault="00C779E9" w:rsidP="009C1765">
      <w:r w:rsidRPr="00CB5677">
        <w:t>We may collect, use, store and transfer different kinds of personal data about you. We have collated these into groups as follows:</w:t>
      </w:r>
    </w:p>
    <w:p w:rsidR="00C779E9" w:rsidRPr="00CB5677" w:rsidRDefault="00C779E9" w:rsidP="009C1765">
      <w:r w:rsidRPr="00CB5677">
        <w:t>Your identity includes information such as first name, last name, title, date of birth, and other identifiers that you may have provided at some time.</w:t>
      </w:r>
    </w:p>
    <w:p w:rsidR="00C779E9" w:rsidRPr="00CB5677" w:rsidRDefault="00C779E9" w:rsidP="009C1765">
      <w:r w:rsidRPr="00CB5677">
        <w:t>Your contact information includes information such as billing address, delivery address, email address, telephone numbers and any other information you have given to us for the purpose of communication or meeting.</w:t>
      </w:r>
    </w:p>
    <w:p w:rsidR="00C779E9" w:rsidRPr="009C1765" w:rsidRDefault="00C779E9" w:rsidP="003B215F">
      <w:pPr>
        <w:ind w:left="720"/>
      </w:pPr>
      <w:r w:rsidRPr="009C1765">
        <w:lastRenderedPageBreak/>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rsidR="00C779E9" w:rsidRPr="009C1765" w:rsidRDefault="00C779E9" w:rsidP="003B215F">
      <w:pPr>
        <w:ind w:left="720"/>
      </w:pPr>
      <w:r w:rsidRPr="009C1765">
        <w:t xml:space="preserve">Your profile includes information such as your username and password, purchases or orders made by you, your interests, preferences, </w:t>
      </w:r>
      <w:proofErr w:type="gramStart"/>
      <w:r w:rsidRPr="009C1765">
        <w:t>feedback</w:t>
      </w:r>
      <w:proofErr w:type="gramEnd"/>
      <w:r w:rsidRPr="009C1765">
        <w:t xml:space="preserve"> and survey responses.</w:t>
      </w:r>
    </w:p>
    <w:p w:rsidR="00C779E9" w:rsidRPr="009C1765" w:rsidRDefault="00C779E9" w:rsidP="003B215F">
      <w:pPr>
        <w:ind w:left="720"/>
      </w:pPr>
      <w:r w:rsidRPr="009C1765">
        <w:t xml:space="preserve">Marketing data </w:t>
      </w:r>
      <w:r w:rsidR="00CB5677" w:rsidRPr="009C1765">
        <w:t xml:space="preserve">includes </w:t>
      </w:r>
      <w:r w:rsidRPr="009C1765">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t>Special p</w:t>
      </w:r>
      <w:r w:rsidR="00C779E9" w:rsidRPr="003B215F">
        <w:rPr>
          <w:b/>
          <w:sz w:val="32"/>
          <w:szCs w:val="32"/>
        </w:rPr>
        <w:t xml:space="preserve">ersonal </w:t>
      </w:r>
      <w:r w:rsidRPr="003B215F">
        <w:rPr>
          <w:b/>
          <w:sz w:val="32"/>
          <w:szCs w:val="32"/>
        </w:rPr>
        <w:t>information</w:t>
      </w:r>
    </w:p>
    <w:p w:rsidR="00CB5677" w:rsidRDefault="00C779E9" w:rsidP="003B215F">
      <w:pPr>
        <w:pStyle w:val="NLNonNumberedBody"/>
      </w:pPr>
      <w:r w:rsidRPr="009C1765">
        <w:t xml:space="preserve">We do not collect any </w:t>
      </w:r>
      <w:r w:rsidR="00B36F22" w:rsidRPr="009C1765">
        <w:t>special personal information</w:t>
      </w:r>
      <w:r w:rsidRPr="009C1765">
        <w:t xml:space="preserve"> about you</w:t>
      </w:r>
      <w:r w:rsidR="00B36F22" w:rsidRPr="009C1765">
        <w:t>.</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r w:rsidR="00B36F22" w:rsidRPr="003B215F">
        <w:rPr>
          <w:b/>
          <w:sz w:val="32"/>
          <w:szCs w:val="32"/>
        </w:rPr>
        <w:t>information</w:t>
      </w:r>
      <w:r w:rsidRPr="003B215F">
        <w:rPr>
          <w:b/>
          <w:sz w:val="32"/>
          <w:szCs w:val="32"/>
        </w:rPr>
        <w:t xml:space="preserve"> we need</w:t>
      </w:r>
    </w:p>
    <w:p w:rsidR="00C779E9" w:rsidRDefault="00C779E9" w:rsidP="009C1765">
      <w:pPr>
        <w:pStyle w:val="NLNonNumberedBody"/>
        <w:ind w:left="0"/>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5866C2" w:rsidP="00B36F22">
      <w:pPr>
        <w:pStyle w:val="Heading2"/>
        <w:spacing w:before="720" w:after="360"/>
      </w:pPr>
      <w:r>
        <w:lastRenderedPageBreak/>
        <w:t>The basi</w:t>
      </w:r>
      <w:r w:rsidR="00D92BDD">
        <w:t>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If a basis on which we process your personal information is no longer relevant then we shall immediately stop processing your data.</w:t>
      </w:r>
    </w:p>
    <w:p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9C1765">
      <w:pPr>
        <w:pStyle w:val="NLNonNumberedBody"/>
        <w:ind w:left="0"/>
      </w:pPr>
      <w:r>
        <w:t>When you create an account on our website, buy a product or service from us, or otherwise agree to our terms and conditions, a contract is formed between you and us.</w:t>
      </w:r>
    </w:p>
    <w:p w:rsidR="00D92BDD" w:rsidRDefault="00D92BDD" w:rsidP="009C1765">
      <w:pPr>
        <w:pStyle w:val="NLNonNumberedBody"/>
        <w:ind w:left="0"/>
      </w:pPr>
      <w:r>
        <w:t>In order to carry out our obligations under that contract we must process the information you give us. Some of this information may be personal information.</w:t>
      </w:r>
    </w:p>
    <w:p w:rsidR="00D92BDD" w:rsidRDefault="00D92BDD" w:rsidP="009C1765">
      <w:pPr>
        <w:pStyle w:val="NLNonNumberedBody"/>
        <w:ind w:left="0"/>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9C1765">
      <w:pPr>
        <w:pStyle w:val="NLNonNumberedBody"/>
        <w:ind w:left="0"/>
      </w:pPr>
      <w:r>
        <w:t>We process this information on the basis there is a contract between us, or that you have requested we use the information before we enter into a legal contract.</w:t>
      </w:r>
    </w:p>
    <w:p w:rsidR="00D92BDD" w:rsidRDefault="00D92BDD" w:rsidP="009C1765">
      <w:pPr>
        <w:pStyle w:val="NLNonNumberedBody"/>
        <w:ind w:left="0"/>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9C1765">
      <w:pPr>
        <w:pStyle w:val="NLNonNumberedBody"/>
        <w:ind w:left="0"/>
      </w:pPr>
      <w:r>
        <w:lastRenderedPageBreak/>
        <w:t xml:space="preserve">Through certain actions when otherwise there is no contractual relationship between us, such as when you browse our website or ask us to provide you more information about our business, </w:t>
      </w:r>
      <w:r w:rsidRPr="009C1765">
        <w:t>including our</w:t>
      </w:r>
      <w:r>
        <w:t xml:space="preserve"> products and services, you provide your consent to us to process information that may be personal information.</w:t>
      </w:r>
    </w:p>
    <w:p w:rsidR="00D92BDD" w:rsidRDefault="00D92BDD" w:rsidP="009C1765">
      <w:pPr>
        <w:pStyle w:val="NLNonNumberedBody"/>
        <w:ind w:left="0"/>
      </w:pPr>
      <w:r>
        <w:t xml:space="preserve">Wherever possible, we aim to obtain your explicit consent to process this </w:t>
      </w:r>
      <w:r w:rsidR="009C1765">
        <w:t>i</w:t>
      </w:r>
      <w:r>
        <w:t>nformation, for example, by asking you to agree to our use of cookies.</w:t>
      </w:r>
    </w:p>
    <w:p w:rsidR="00D92BDD" w:rsidRDefault="00D92BDD" w:rsidP="009C1765">
      <w:pPr>
        <w:pStyle w:val="NLNonNumberedBody"/>
        <w:ind w:left="0"/>
      </w:pPr>
      <w:r>
        <w:t>If you have given us explicit permission to do so, we may from time to time pass your name and contact information to selected associates whom we consider may provide services or products you would find useful.</w:t>
      </w:r>
    </w:p>
    <w:p w:rsidR="00D92BDD" w:rsidRDefault="00D92BDD" w:rsidP="009C1765">
      <w:pPr>
        <w:pStyle w:val="NLNonNumberedBody"/>
        <w:ind w:left="0"/>
      </w:pPr>
      <w:r>
        <w:t>We continue to process your information on this basis until you withdraw your consent or it can be reasonably assumed that your consent no longer exists.</w:t>
      </w:r>
    </w:p>
    <w:p w:rsidR="00D92BDD" w:rsidRDefault="00D92BDD" w:rsidP="009C1765">
      <w:pPr>
        <w:pStyle w:val="NLNonNumberedBody"/>
        <w:ind w:left="0"/>
      </w:pPr>
      <w:r>
        <w:t>You may withdraw your consent at any time by instructing us</w:t>
      </w:r>
      <w:r w:rsidR="009C1765">
        <w:t xml:space="preserve"> either by emailing us at </w:t>
      </w:r>
      <w:hyperlink r:id="rId9" w:history="1">
        <w:r w:rsidR="009C1765" w:rsidRPr="00E40F41">
          <w:rPr>
            <w:rStyle w:val="Hyperlink"/>
          </w:rPr>
          <w:t>enquiries@andalucia-amor.co.uk</w:t>
        </w:r>
      </w:hyperlink>
      <w:r w:rsidR="009C1765">
        <w:t xml:space="preserve"> or by submitting your request via our contact form on our website at www.andalucia-amor.co.uk</w:t>
      </w:r>
      <w:r w:rsidRPr="00961359">
        <w:rPr>
          <w:color w:val="0000FF"/>
        </w:rPr>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9C1765">
      <w:pPr>
        <w:pStyle w:val="NLNonNumberedBody"/>
        <w:ind w:left="0"/>
      </w:pPr>
      <w:r>
        <w:t>We may process information on the basis there is a legitimate interest, either to you or to us, of doing so.</w:t>
      </w:r>
    </w:p>
    <w:p w:rsidR="00CC4893" w:rsidRDefault="00CC4893" w:rsidP="009C1765">
      <w:pPr>
        <w:pStyle w:val="NLNonNumberedBody"/>
        <w:ind w:left="0"/>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9C1765">
      <w:pPr>
        <w:pStyle w:val="NLNonNumberedBody"/>
        <w:ind w:left="0"/>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004657ED" w:rsidRPr="004657ED">
        <w:rPr>
          <w:rStyle w:val="NLBlueText"/>
          <w:color w:val="auto"/>
        </w:rPr>
        <w:t>business</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lastRenderedPageBreak/>
        <w:t xml:space="preserve">insuring against or obtaining professional advice that is required to manage </w:t>
      </w:r>
      <w:r w:rsidR="004657ED">
        <w:rPr>
          <w:rStyle w:val="NLBlueText"/>
          <w:color w:val="auto"/>
        </w:rPr>
        <w:t>business</w:t>
      </w:r>
      <w:r w:rsidRPr="004657ED">
        <w:t xml:space="preserve"> </w:t>
      </w:r>
      <w:r>
        <w:t>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9C1765">
      <w:pPr>
        <w:pStyle w:val="NLNonNumberedBody"/>
        <w:ind w:left="0"/>
      </w:pPr>
      <w:r w:rsidRPr="00D92BDD">
        <w:t>Sometimes, we must process your information in order to comply with a statutory obligation.</w:t>
      </w:r>
    </w:p>
    <w:p w:rsidR="00CC4893" w:rsidRPr="00D92BDD" w:rsidRDefault="00CC4893" w:rsidP="009C1765">
      <w:pPr>
        <w:pStyle w:val="NLNonNumberedBody"/>
        <w:ind w:left="0"/>
      </w:pPr>
      <w:r w:rsidRPr="00D92BDD">
        <w:t>For example, we may be required to give information to legal authorities if they so request or if they have the proper authorisation such as a search warrant or court order.</w:t>
      </w:r>
    </w:p>
    <w:p w:rsidR="00CC4893" w:rsidRDefault="00CC4893" w:rsidP="009C1765">
      <w:pPr>
        <w:pStyle w:val="NLNonNumberedBody"/>
        <w:ind w:left="0"/>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9C1765">
      <w:pPr>
        <w:pStyle w:val="NLNonNumberedBody"/>
        <w:ind w:left="0"/>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9C1765">
      <w:pPr>
        <w:pStyle w:val="NLNonNumberedBody"/>
        <w:ind w:left="0"/>
      </w:pPr>
      <w:r>
        <w:t>In posting personal information, it is up to you to satisfy yourself about the privacy level of every person who might use it.</w:t>
      </w:r>
    </w:p>
    <w:p w:rsidR="00D92BDD" w:rsidRPr="009C1765" w:rsidRDefault="00D92BDD" w:rsidP="009C1765">
      <w:pPr>
        <w:pStyle w:val="NLNonNumberedBody"/>
        <w:ind w:left="0"/>
        <w:rPr>
          <w:rStyle w:val="NLBlueText"/>
          <w:color w:val="auto"/>
        </w:rPr>
      </w:pPr>
      <w:r w:rsidRPr="009C1765">
        <w:rPr>
          <w:rStyle w:val="NLBlueText"/>
          <w:color w:val="auto"/>
        </w:rPr>
        <w:t>We do not specifically use this information except to allow it to be displayed or shared.</w:t>
      </w:r>
    </w:p>
    <w:p w:rsidR="00D92BDD" w:rsidRDefault="00D92BDD" w:rsidP="009C1765">
      <w:pPr>
        <w:pStyle w:val="NLNonNumberedBody"/>
        <w:ind w:left="0"/>
      </w:pPr>
      <w:r>
        <w:t>We do store it, and we reserve a right to use it in the future in any way we decide.</w:t>
      </w:r>
    </w:p>
    <w:p w:rsidR="00D92BDD" w:rsidRDefault="00D92BDD" w:rsidP="009C1765">
      <w:pPr>
        <w:pStyle w:val="NLNonNumberedBody"/>
        <w:ind w:left="0"/>
      </w:pPr>
      <w:r>
        <w:lastRenderedPageBreak/>
        <w:t>Once your information enters the public domain, we have no control over what any individual third party may do with it. We accept no responsibility for their actions at any time.</w:t>
      </w:r>
    </w:p>
    <w:p w:rsidR="00D92BDD" w:rsidRDefault="00D92BDD" w:rsidP="009C1765">
      <w:pPr>
        <w:pStyle w:val="NLNonNumberedBody"/>
        <w:ind w:left="0"/>
      </w:pPr>
      <w:r>
        <w:t>Provided your request is reasonable and there is no legal basis for us to retain it, then at our discretion we may agree to your request to delete personal information that you have posted. You can make a request by contacting us at</w:t>
      </w:r>
      <w:r w:rsidR="004657ED">
        <w:t xml:space="preserve"> </w:t>
      </w:r>
      <w:hyperlink r:id="rId10" w:history="1">
        <w:r w:rsidR="004657ED" w:rsidRPr="00E34D64">
          <w:rPr>
            <w:rStyle w:val="Hyperlink"/>
          </w:rPr>
          <w:t>enquiries@andalucia-amor.co.uk</w:t>
        </w:r>
      </w:hyperlink>
      <w:r w:rsidR="004657ED">
        <w:t xml:space="preserve"> or by completing the contact form on our website; </w:t>
      </w:r>
      <w:hyperlink r:id="rId11" w:history="1">
        <w:r w:rsidR="004657ED" w:rsidRPr="00E34D64">
          <w:rPr>
            <w:rStyle w:val="Hyperlink"/>
          </w:rPr>
          <w:t>www.andalucia-amor.co.uk</w:t>
        </w:r>
      </w:hyperlink>
      <w:r w:rsidR="004657ED">
        <w:t xml:space="preserv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Default="00D92BDD" w:rsidP="009C1765">
      <w:pPr>
        <w:pStyle w:val="NLNonNumberedBody"/>
        <w:ind w:left="0"/>
      </w:pPr>
      <w:r>
        <w:t>If you complain about any of the content on our website, we shall investigate your complaint.</w:t>
      </w:r>
    </w:p>
    <w:p w:rsidR="00D92BDD" w:rsidRDefault="00D92BDD" w:rsidP="009C1765">
      <w:pPr>
        <w:pStyle w:val="NLNonNumberedBody"/>
        <w:ind w:left="0"/>
      </w:pPr>
      <w:r>
        <w:t>If we feel it is justified or if we believe the law requires us to do so, we shall remove the content while we investigate.</w:t>
      </w:r>
    </w:p>
    <w:p w:rsidR="00D92BDD" w:rsidRDefault="00D92BDD" w:rsidP="009C1765">
      <w:pPr>
        <w:pStyle w:val="NLNonNumberedBody"/>
        <w:ind w:left="0"/>
      </w:pPr>
      <w:r>
        <w:t>Free speech is a fundamental right, so we have to make a judgment as to whose right will be obstructed: yours, or that of the person who posted the content that offends you.</w:t>
      </w:r>
    </w:p>
    <w:p w:rsidR="00D92BDD" w:rsidRDefault="009C1765" w:rsidP="009C1765">
      <w:pPr>
        <w:pStyle w:val="NLNonNumberedBody"/>
        <w:ind w:left="0"/>
      </w:pPr>
      <w:r>
        <w:t>I</w:t>
      </w:r>
      <w:r w:rsidR="00D92BDD">
        <w:t>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D92BDD" w:rsidRPr="009C1765" w:rsidRDefault="00D92BDD" w:rsidP="009C1765">
      <w:r w:rsidRPr="009C1765">
        <w:t>Payment information is never taken by us or transferred to us either through our website or otherwise. Our employees and contractors never have access to it.</w:t>
      </w:r>
    </w:p>
    <w:p w:rsidR="00D92BDD" w:rsidRPr="009C1765" w:rsidRDefault="00D92BDD" w:rsidP="009C1765">
      <w:r w:rsidRPr="009C1765">
        <w:t xml:space="preserve">At the point of payment, you are transferred to a secure page on the website of </w:t>
      </w:r>
      <w:proofErr w:type="spellStart"/>
      <w:r w:rsidR="00920427">
        <w:t>Paypal</w:t>
      </w:r>
      <w:proofErr w:type="spellEnd"/>
      <w:r w:rsidRPr="009C1765">
        <w:t xml:space="preserve"> / </w:t>
      </w:r>
      <w:proofErr w:type="spellStart"/>
      <w:r w:rsidRPr="009C1765">
        <w:t>SagePay</w:t>
      </w:r>
      <w:proofErr w:type="spellEnd"/>
      <w:r w:rsidRPr="009C1765">
        <w:t xml:space="preserve"> / </w:t>
      </w:r>
      <w:proofErr w:type="spellStart"/>
      <w:r w:rsidR="00920427">
        <w:t>Wix</w:t>
      </w:r>
      <w:proofErr w:type="spellEnd"/>
      <w:r w:rsidR="00920427">
        <w:t xml:space="preserve"> Payments</w:t>
      </w:r>
      <w:r w:rsidRPr="009C1765">
        <w:t xml:space="preserve"> or some other reputable payment service provider. That page may be branded to look like a page on our website, but it is not controlled by us.</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920427">
      <w:pPr>
        <w:pStyle w:val="NLNonNumberedBody"/>
        <w:ind w:left="0"/>
      </w:pPr>
      <w:r>
        <w:t>When you contact us, whether by telephone, through our website or by e-mail, we collect the data you have given to us in order to reply with the information you need.</w:t>
      </w:r>
    </w:p>
    <w:p w:rsidR="00D92BDD" w:rsidRPr="00920427" w:rsidRDefault="00D92BDD" w:rsidP="00920427">
      <w:pPr>
        <w:pStyle w:val="NLNonNumberedBody"/>
        <w:ind w:left="0"/>
      </w:pPr>
      <w:r w:rsidRPr="00920427">
        <w:lastRenderedPageBreak/>
        <w:t xml:space="preserve">We record your request and our reply in order to increase the efficiency of our </w:t>
      </w:r>
      <w:r w:rsidR="00920427">
        <w:t>business</w:t>
      </w:r>
      <w:r w:rsidRPr="00920427">
        <w:t>.</w:t>
      </w:r>
    </w:p>
    <w:p w:rsidR="00D92BDD" w:rsidRPr="00920427" w:rsidRDefault="00D92BDD" w:rsidP="00920427">
      <w:pPr>
        <w:pStyle w:val="NLNonNumberedBody"/>
        <w:ind w:left="0"/>
        <w:rPr>
          <w:rStyle w:val="NLBlueText"/>
          <w:color w:val="auto"/>
        </w:rPr>
      </w:pPr>
      <w:r w:rsidRPr="00920427">
        <w:rPr>
          <w:rStyle w:val="NLBlueText"/>
          <w:color w:val="auto"/>
        </w:rPr>
        <w:t>We keep personally identifiable information associated with your message, such as your name and email address so as to be able to track our communications with you to provide a high quality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920427">
      <w:pPr>
        <w:pStyle w:val="NLNonNumberedBody"/>
        <w:ind w:left="0"/>
      </w:pPr>
      <w:r>
        <w:t>When we receive a complaint, we record all the information you have given to us.</w:t>
      </w:r>
    </w:p>
    <w:p w:rsidR="00D92BDD" w:rsidRDefault="00D92BDD" w:rsidP="00920427">
      <w:pPr>
        <w:pStyle w:val="NLNonNumberedBody"/>
        <w:ind w:left="0"/>
      </w:pPr>
      <w:r>
        <w:t>We use that information to resolve your complaint.</w:t>
      </w:r>
    </w:p>
    <w:p w:rsidR="00D92BDD" w:rsidRPr="00920427" w:rsidRDefault="00D92BDD" w:rsidP="00920427">
      <w:pPr>
        <w:pStyle w:val="NLNonNumberedBody"/>
        <w:ind w:left="0"/>
        <w:rPr>
          <w:rStyle w:val="NLBlueText"/>
          <w:color w:val="auto"/>
        </w:rPr>
      </w:pPr>
      <w:r w:rsidRPr="00920427">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920427">
      <w:pPr>
        <w:pStyle w:val="NLNonNumberedBody"/>
        <w:ind w:left="0"/>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920427">
      <w:pPr>
        <w:pStyle w:val="NLNonNumberedBody"/>
        <w:ind w:left="0"/>
      </w:pPr>
      <w:r>
        <w:t>This is information given to us by you in your capacity as an affiliate of us or as a business partner.</w:t>
      </w:r>
    </w:p>
    <w:p w:rsidR="00D92BDD" w:rsidRDefault="00920427" w:rsidP="00920427">
      <w:pPr>
        <w:pStyle w:val="NLNonNumberedBody"/>
        <w:ind w:left="0"/>
      </w:pPr>
      <w:r>
        <w:t>I</w:t>
      </w:r>
      <w:r w:rsidR="00D92BDD">
        <w:t>t allows us to recognise visitors that you have referred to us, and to credit to you commission due for such referrals. It also includes information that allows us to transfer commission to you.</w:t>
      </w:r>
    </w:p>
    <w:p w:rsidR="00D92BDD" w:rsidRDefault="00D92BDD" w:rsidP="00920427">
      <w:pPr>
        <w:pStyle w:val="NLNonNumberedBody"/>
        <w:ind w:left="0"/>
      </w:pPr>
      <w:r>
        <w:t>The information is not used for any other purpose.</w:t>
      </w:r>
    </w:p>
    <w:p w:rsidR="00D92BDD" w:rsidRDefault="00D92BDD" w:rsidP="00920427">
      <w:pPr>
        <w:pStyle w:val="NLNonNumberedBody"/>
        <w:ind w:left="0"/>
      </w:pPr>
      <w:r>
        <w:t xml:space="preserve">We undertake to preserve the confidentiality of the information and of the terms of our relationship. </w:t>
      </w:r>
    </w:p>
    <w:p w:rsidR="00D92BDD" w:rsidRDefault="00D92BDD" w:rsidP="00920427">
      <w:pPr>
        <w:pStyle w:val="NLNonNumberedBody"/>
        <w:ind w:left="0"/>
      </w:pPr>
      <w:r>
        <w:t>We expect any affiliate or partner to agree to reciprocate this policy.</w:t>
      </w:r>
    </w:p>
    <w:p w:rsidR="00D92BDD" w:rsidRDefault="00D92BDD" w:rsidP="00F10363">
      <w:pPr>
        <w:pStyle w:val="Heading2"/>
        <w:spacing w:before="720" w:after="360"/>
      </w:pPr>
      <w:r>
        <w:lastRenderedPageBreak/>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920427">
      <w:pPr>
        <w:pStyle w:val="NLNonNumberedBody"/>
        <w:ind w:left="0"/>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920427">
      <w:pPr>
        <w:pStyle w:val="NLNonNumberedBody"/>
        <w:ind w:left="0"/>
      </w:pPr>
      <w:r>
        <w:t>Some cookies may last for a defined period of time, such as one day or until you close your browser. Others last indefinitely.</w:t>
      </w:r>
    </w:p>
    <w:p w:rsidR="00D92BDD" w:rsidRDefault="00D92BDD" w:rsidP="00920427">
      <w:pPr>
        <w:pStyle w:val="NLNonNumberedBody"/>
        <w:ind w:left="0"/>
      </w:pPr>
      <w:r>
        <w:t>Your web browser should allow you to delete any you choose. It also should allow you to prevent or limit their use.</w:t>
      </w:r>
    </w:p>
    <w:p w:rsidR="00F90B90" w:rsidRDefault="00D92BDD" w:rsidP="00920427">
      <w:pPr>
        <w:pStyle w:val="NLNonNumberedBody"/>
        <w:ind w:left="0"/>
      </w:pPr>
      <w:r>
        <w:t>Our website uses cookies. They are placed by software that operates on our servers, and by software operated by third parties whose services we use.</w:t>
      </w:r>
    </w:p>
    <w:p w:rsidR="00D92BDD" w:rsidRPr="00257F9C" w:rsidRDefault="00D92BDD" w:rsidP="00920427">
      <w:pPr>
        <w:pStyle w:val="NLNonNumberedBody"/>
        <w:ind w:left="0"/>
        <w:rPr>
          <w:rStyle w:val="NLBlueText"/>
          <w:color w:val="auto"/>
        </w:rPr>
      </w:pPr>
      <w:r w:rsidRPr="00257F9C">
        <w:rPr>
          <w:rStyle w:val="NLBlueText"/>
          <w:color w:val="auto"/>
        </w:rPr>
        <w:t xml:space="preserve">When you first visit our website, we </w:t>
      </w:r>
      <w:r w:rsidR="00B93FA6" w:rsidRPr="00257F9C">
        <w:rPr>
          <w:rStyle w:val="NLBlueText"/>
          <w:color w:val="auto"/>
        </w:rPr>
        <w:t xml:space="preserve">notify you that we use </w:t>
      </w:r>
      <w:r w:rsidRPr="00257F9C">
        <w:rPr>
          <w:rStyle w:val="NLBlueText"/>
          <w:color w:val="auto"/>
        </w:rPr>
        <w:t xml:space="preserve">cookies. </w:t>
      </w:r>
      <w:r w:rsidR="00B93FA6" w:rsidRPr="00257F9C">
        <w:rPr>
          <w:rStyle w:val="NLBlueText"/>
          <w:color w:val="auto"/>
        </w:rPr>
        <w:t>By clicking on the ‘</w:t>
      </w:r>
      <w:r w:rsidR="009A702A" w:rsidRPr="00257F9C">
        <w:rPr>
          <w:rStyle w:val="NLBlueText"/>
          <w:color w:val="auto"/>
        </w:rPr>
        <w:t>Accep</w:t>
      </w:r>
      <w:r w:rsidR="00B93FA6" w:rsidRPr="00257F9C">
        <w:rPr>
          <w:rStyle w:val="NLBlueText"/>
          <w:color w:val="auto"/>
        </w:rPr>
        <w:t>t</w:t>
      </w:r>
      <w:r w:rsidR="009A702A" w:rsidRPr="00257F9C">
        <w:rPr>
          <w:rStyle w:val="NLBlueText"/>
          <w:color w:val="auto"/>
        </w:rPr>
        <w:t xml:space="preserve"> All</w:t>
      </w:r>
      <w:r w:rsidR="00B93FA6" w:rsidRPr="00257F9C">
        <w:rPr>
          <w:rStyle w:val="NLBlueText"/>
          <w:color w:val="auto"/>
        </w:rPr>
        <w:t>’ button you are accepting</w:t>
      </w:r>
      <w:r w:rsidR="009A702A" w:rsidRPr="00257F9C">
        <w:rPr>
          <w:rStyle w:val="NLBlueText"/>
          <w:color w:val="auto"/>
        </w:rPr>
        <w:t>.</w:t>
      </w:r>
      <w:r w:rsidR="00B93FA6" w:rsidRPr="00257F9C">
        <w:rPr>
          <w:rStyle w:val="NLBlueText"/>
          <w:color w:val="auto"/>
        </w:rPr>
        <w:t xml:space="preserve"> </w:t>
      </w:r>
      <w:proofErr w:type="gramStart"/>
      <w:r w:rsidRPr="00257F9C">
        <w:rPr>
          <w:rStyle w:val="NLBlueText"/>
          <w:color w:val="auto"/>
        </w:rPr>
        <w:t>If</w:t>
      </w:r>
      <w:proofErr w:type="gramEnd"/>
      <w:r w:rsidRPr="00257F9C">
        <w:rPr>
          <w:rStyle w:val="NLBlueText"/>
          <w:color w:val="auto"/>
        </w:rPr>
        <w:t xml:space="preserve"> you choose not to accept them, we shall not use them for your visit except to record that you have not consented to their use for any other purpose.</w:t>
      </w:r>
    </w:p>
    <w:p w:rsidR="00D92BDD" w:rsidRPr="00257F9C" w:rsidRDefault="00D92BDD" w:rsidP="00920427">
      <w:pPr>
        <w:pStyle w:val="NLNonNumberedBody"/>
        <w:ind w:left="0"/>
        <w:rPr>
          <w:rStyle w:val="NLBlueText"/>
          <w:color w:val="auto"/>
        </w:rPr>
      </w:pPr>
      <w:r w:rsidRPr="00257F9C">
        <w:rPr>
          <w:rStyle w:val="NLBlueText"/>
          <w:color w:val="auto"/>
        </w:rPr>
        <w:t xml:space="preserve">If </w:t>
      </w:r>
      <w:r w:rsidR="00171C42" w:rsidRPr="00257F9C">
        <w:rPr>
          <w:rStyle w:val="NLBlueText"/>
          <w:color w:val="auto"/>
        </w:rPr>
        <w:t xml:space="preserve">you </w:t>
      </w:r>
      <w:r w:rsidRPr="00257F9C">
        <w:rPr>
          <w:rStyle w:val="NLBlueText"/>
          <w:color w:val="auto"/>
        </w:rPr>
        <w:t>choose not to use cookies or you prevent their use through your browser settings, you will not be able to use all the functionality of our website.</w:t>
      </w:r>
    </w:p>
    <w:p w:rsidR="00D92BDD" w:rsidRDefault="00D92BDD" w:rsidP="00B93FA6">
      <w:pPr>
        <w:pStyle w:val="NLNonNumberedBody"/>
        <w:ind w:left="0"/>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to keep you signed in our 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Pr="00257F9C" w:rsidRDefault="00D92BDD" w:rsidP="00B93FA6">
      <w:pPr>
        <w:pStyle w:val="NLNonNumberedBody"/>
        <w:ind w:left="0"/>
      </w:pPr>
      <w:r w:rsidRPr="00257F9C">
        <w:t>We provide more information about the cook</w:t>
      </w:r>
      <w:r w:rsidR="00257F9C" w:rsidRPr="00257F9C">
        <w:t xml:space="preserve">ies </w:t>
      </w:r>
      <w:r w:rsidR="00257F9C">
        <w:t>we use in our Cookie P</w:t>
      </w:r>
      <w:r w:rsidR="00257F9C" w:rsidRPr="00257F9C">
        <w:t>olicy</w:t>
      </w:r>
      <w:r w:rsidRPr="00257F9C">
        <w:t>.</w:t>
      </w:r>
    </w:p>
    <w:p w:rsidR="00D92BDD" w:rsidRPr="00397783" w:rsidRDefault="00D92BDD" w:rsidP="00397783">
      <w:pPr>
        <w:pStyle w:val="NLNumberedBodyLevel0"/>
        <w:spacing w:before="720" w:after="360"/>
        <w:rPr>
          <w:b/>
          <w:sz w:val="32"/>
          <w:szCs w:val="32"/>
        </w:rPr>
      </w:pPr>
      <w:r w:rsidRPr="00397783">
        <w:rPr>
          <w:b/>
          <w:sz w:val="32"/>
          <w:szCs w:val="32"/>
        </w:rPr>
        <w:lastRenderedPageBreak/>
        <w:t>Personal identifiers from your browsing activity</w:t>
      </w:r>
    </w:p>
    <w:p w:rsidR="00D92BDD" w:rsidRDefault="00D92BDD" w:rsidP="00B93FA6">
      <w:pPr>
        <w:pStyle w:val="NLNonNumberedBody"/>
        <w:ind w:left="0"/>
      </w:pPr>
      <w:r>
        <w:t>Requests by your web browser to our servers for web pages and other content on our website are recorded.</w:t>
      </w:r>
    </w:p>
    <w:p w:rsidR="00D92BDD" w:rsidRDefault="00D92BDD" w:rsidP="00B93FA6">
      <w:pPr>
        <w:pStyle w:val="NLNonNumberedBody"/>
        <w:ind w:left="0"/>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B93FA6">
      <w:pPr>
        <w:pStyle w:val="NLNonNumberedBody"/>
        <w:ind w:left="0"/>
      </w:pPr>
      <w:r>
        <w:t>We use this information in aggregate to assess the popularity of the webpages on our website and how we perform in providing content to you.</w:t>
      </w:r>
    </w:p>
    <w:p w:rsidR="00D92BDD" w:rsidRDefault="00D92BDD" w:rsidP="00B93FA6">
      <w:pPr>
        <w:pStyle w:val="NLNonNumberedBody"/>
        <w:ind w:left="0"/>
      </w:pPr>
      <w:r>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B93FA6">
      <w:pPr>
        <w:pStyle w:val="NLNonNumberedBody"/>
        <w:ind w:left="0"/>
      </w:pPr>
      <w:r>
        <w:t>Re-marketing involves placing a cookie on your computer when you browse our website in order to be able to serve to you an advert for our products or services when you visit some other website.</w:t>
      </w:r>
    </w:p>
    <w:p w:rsidR="00D92BDD" w:rsidRDefault="00D92BDD" w:rsidP="00B93FA6">
      <w:pPr>
        <w:pStyle w:val="NLNonNumberedBody"/>
        <w:ind w:left="0"/>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B93FA6">
      <w:pPr>
        <w:pStyle w:val="NLNonNumberedBody"/>
        <w:ind w:left="0"/>
      </w:pPr>
      <w:r>
        <w:t>Although we do not disclose your personal information to any third party (except as set out in this notice), we sometimes receive data that is indirectly made up from your personal information from third parties whose services we use.</w:t>
      </w:r>
    </w:p>
    <w:p w:rsidR="00D92BDD" w:rsidRPr="00B93FA6" w:rsidRDefault="00D92BDD" w:rsidP="00B93FA6">
      <w:pPr>
        <w:pStyle w:val="NLNonNumberedBody"/>
        <w:ind w:left="0"/>
        <w:rPr>
          <w:rStyle w:val="NLBlueText"/>
          <w:color w:val="auto"/>
        </w:rPr>
      </w:pPr>
      <w:r w:rsidRPr="00B93FA6">
        <w:rPr>
          <w:rStyle w:val="NLBlueText"/>
          <w:color w:val="auto"/>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B93FA6">
      <w:pPr>
        <w:pStyle w:val="NLNonNumberedBody"/>
        <w:ind w:left="0"/>
      </w:pPr>
      <w:r>
        <w:lastRenderedPageBreak/>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B93FA6">
      <w:pPr>
        <w:pStyle w:val="NLNonNumberedBody"/>
        <w:ind w:left="0"/>
      </w:pPr>
      <w:r>
        <w:t>They may also use other technology such as cookies or JavaScript to personalise the content of, and to measure the performance of their adverts.</w:t>
      </w:r>
    </w:p>
    <w:p w:rsidR="00D92BDD" w:rsidRDefault="00D92BDD" w:rsidP="00B93FA6">
      <w:pPr>
        <w:pStyle w:val="NLNonNumberedBody"/>
        <w:ind w:left="0"/>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D72E80">
      <w:pPr>
        <w:pStyle w:val="NLNonNumberedBody"/>
        <w:ind w:left="0"/>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D72E80">
      <w:pPr>
        <w:pStyle w:val="NLNonNumberedBody"/>
        <w:ind w:left="0"/>
      </w:pPr>
      <w:r>
        <w:t xml:space="preserve">Our websites are hosted in </w:t>
      </w:r>
      <w:r w:rsidR="00257F9C" w:rsidRPr="00257F9C">
        <w:t>United States of America.</w:t>
      </w:r>
    </w:p>
    <w:p w:rsidR="00D92BDD" w:rsidRDefault="00D92BDD" w:rsidP="00D72E80">
      <w:pPr>
        <w:pStyle w:val="NLNonNumberedBody"/>
        <w:ind w:left="0"/>
      </w:pPr>
      <w:r>
        <w:t>We may also use outsourced services in countries outside the European Union from time to time in other aspects of our business.</w:t>
      </w:r>
      <w:r w:rsidR="00D72E80">
        <w:t xml:space="preserve"> </w:t>
      </w:r>
      <w:r>
        <w:t>Accordingly data obtained within the UK or any other country could be processed outside the European Union.</w:t>
      </w:r>
    </w:p>
    <w:p w:rsidR="00D92BDD" w:rsidRPr="00257F9C" w:rsidRDefault="00D92BDD" w:rsidP="00D72E80">
      <w:pPr>
        <w:pStyle w:val="NLNonNumberedBody"/>
        <w:ind w:left="0"/>
        <w:rPr>
          <w:rStyle w:val="NLBlueText"/>
          <w:color w:val="auto"/>
        </w:rPr>
      </w:pPr>
      <w:r w:rsidRPr="00257F9C">
        <w:rPr>
          <w:rStyle w:val="NLBlueText"/>
          <w:color w:val="auto"/>
        </w:rPr>
        <w:t>For example, some of the software our website uses may have been developed in the United States of America or in Australia.</w:t>
      </w:r>
    </w:p>
    <w:p w:rsidR="00D92BDD" w:rsidRPr="00257F9C" w:rsidRDefault="00D92BDD" w:rsidP="00D72E80">
      <w:pPr>
        <w:pStyle w:val="NLNonNumberedBody"/>
        <w:ind w:left="0"/>
      </w:pPr>
      <w:r>
        <w:t>We use the following safeguards with respect to data transferred outside the European Union:</w:t>
      </w:r>
    </w:p>
    <w:p w:rsidR="00D92BDD" w:rsidRPr="00257F9C" w:rsidRDefault="00D92BDD" w:rsidP="002E0751">
      <w:pPr>
        <w:pStyle w:val="NLNumberedBodyLevel1"/>
        <w:numPr>
          <w:ilvl w:val="1"/>
          <w:numId w:val="11"/>
        </w:numPr>
      </w:pPr>
      <w:proofErr w:type="gramStart"/>
      <w:r w:rsidRPr="00257F9C">
        <w:t>the</w:t>
      </w:r>
      <w:proofErr w:type="gramEnd"/>
      <w:r w:rsidRPr="00257F9C">
        <w:t xml:space="preserve"> processor is within the same corporate group as our business or organisation and abides by the same binding corporate rules regarding data processing</w:t>
      </w:r>
      <w:r w:rsidR="00996463" w:rsidRPr="00257F9C">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D72E80">
      <w:pPr>
        <w:pStyle w:val="NLNonNumberedBody"/>
        <w:ind w:left="0"/>
      </w:pPr>
      <w:r>
        <w:lastRenderedPageBreak/>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D72E80">
      <w:pPr>
        <w:pStyle w:val="NLNumberedBodyLevel1"/>
      </w:pPr>
      <w:r>
        <w:t>At any time you may review or update personally identifiable information that we hold about you, by signing in to your account on our website.</w:t>
      </w:r>
    </w:p>
    <w:p w:rsidR="00D92BDD" w:rsidRDefault="00D92BDD" w:rsidP="00D72E80">
      <w:pPr>
        <w:pStyle w:val="NLNumberedBodyLevel1"/>
      </w:pPr>
      <w:r>
        <w:t xml:space="preserve">To obtain a copy of any information that is not provided on our website you </w:t>
      </w:r>
      <w:r w:rsidR="0046133F">
        <w:t>should contact</w:t>
      </w:r>
      <w:r w:rsidR="00E27792">
        <w:t xml:space="preserve"> us to make that request.</w:t>
      </w:r>
    </w:p>
    <w:p w:rsidR="00D92BDD" w:rsidRDefault="00D92BDD" w:rsidP="00D72E80">
      <w:pPr>
        <w:pStyle w:val="NLNumberedBodyLevel1"/>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t>Removal of your information</w:t>
      </w:r>
    </w:p>
    <w:p w:rsidR="00D92BDD" w:rsidRDefault="00D92BDD" w:rsidP="00D72E80">
      <w:pPr>
        <w:pStyle w:val="NLNonNumberedBody"/>
        <w:ind w:left="0"/>
      </w:pPr>
      <w:r>
        <w:t xml:space="preserve">If you wish us to remove personally identifiable information from our website, you </w:t>
      </w:r>
      <w:r w:rsidR="00E27792">
        <w:t>should contact us to make your request.</w:t>
      </w:r>
    </w:p>
    <w:p w:rsidR="00D92BDD" w:rsidRDefault="00D92BDD" w:rsidP="00D72E80">
      <w:pPr>
        <w:pStyle w:val="NLNonNumberedBody"/>
        <w:ind w:left="0"/>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D72E80">
      <w:pPr>
        <w:pStyle w:val="NLNonNumberedBody"/>
        <w:ind w:left="0"/>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D72E80">
      <w:pPr>
        <w:pStyle w:val="NLNumberedBodyLevel1"/>
      </w:pPr>
      <w:r>
        <w:t>We do not sell products or provide services for purchase by children, nor do we market to children.</w:t>
      </w:r>
    </w:p>
    <w:p w:rsidR="00D92BDD" w:rsidRDefault="00D92BDD" w:rsidP="00D72E80">
      <w:pPr>
        <w:pStyle w:val="NLNumberedBodyLevel1"/>
      </w:pPr>
      <w:r>
        <w:t>If you are under 18, you may use our website only with consent from a parent or guardian</w:t>
      </w:r>
      <w:r w:rsidR="00257F9C">
        <w:t>.</w:t>
      </w:r>
    </w:p>
    <w:p w:rsidR="00D92BDD" w:rsidRPr="00257F9C" w:rsidRDefault="00D92BDD" w:rsidP="00813308">
      <w:pPr>
        <w:pStyle w:val="NLNumberedBodyLevel0"/>
        <w:spacing w:before="720" w:after="360"/>
        <w:rPr>
          <w:b/>
          <w:sz w:val="32"/>
          <w:szCs w:val="32"/>
        </w:rPr>
      </w:pPr>
      <w:r w:rsidRPr="00257F9C">
        <w:rPr>
          <w:b/>
          <w:sz w:val="32"/>
          <w:szCs w:val="32"/>
        </w:rPr>
        <w:lastRenderedPageBreak/>
        <w:t>Encryption of data sent between us</w:t>
      </w:r>
    </w:p>
    <w:p w:rsidR="00D92BDD" w:rsidRPr="00257F9C" w:rsidRDefault="00D92BDD" w:rsidP="00D72E80">
      <w:pPr>
        <w:pStyle w:val="NLNonNumberedBody"/>
        <w:ind w:left="0"/>
        <w:rPr>
          <w:rStyle w:val="NLBlueText"/>
          <w:color w:val="auto"/>
        </w:rPr>
      </w:pPr>
      <w:r w:rsidRPr="00257F9C">
        <w:rPr>
          <w:rStyle w:val="NLBlueText"/>
          <w:color w:val="auto"/>
        </w:rPr>
        <w:t>We use Secure Sockets Layer (SSL) certificates to verify our identity to your browser and to encrypt any data you give us.</w:t>
      </w:r>
    </w:p>
    <w:p w:rsidR="00D92BDD" w:rsidRPr="00257F9C" w:rsidRDefault="00D92BDD" w:rsidP="00D72E80">
      <w:pPr>
        <w:pStyle w:val="NLNonNumberedBody"/>
        <w:ind w:left="0"/>
        <w:rPr>
          <w:rStyle w:val="NLBlueText"/>
          <w:color w:val="auto"/>
        </w:rPr>
      </w:pPr>
      <w:r w:rsidRPr="00257F9C">
        <w:rPr>
          <w:rStyle w:val="NLBlueText"/>
          <w:color w:val="auto"/>
        </w:rPr>
        <w:t>Whenever information is transferred between us, you can check that it is done so using SSL by looking for a closed padlock symbol or other trust mark in your browser’s URL bar or toolbar.</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D72E80">
      <w:pPr>
        <w:pStyle w:val="NLNumberedBodyLevel1"/>
      </w:pPr>
      <w:r>
        <w:t xml:space="preserve">If you are not happy with our privacy policy or if </w:t>
      </w:r>
      <w:r w:rsidR="00397783">
        <w:t xml:space="preserve">you </w:t>
      </w:r>
      <w:r>
        <w:t>have any complaint then you should tell us</w:t>
      </w:r>
      <w:r w:rsidR="00E27792">
        <w:t>.</w:t>
      </w:r>
    </w:p>
    <w:p w:rsidR="00D92BDD" w:rsidRDefault="00D92BDD" w:rsidP="00D72E80">
      <w:pPr>
        <w:pStyle w:val="NLNumberedBodyLevel1"/>
      </w:pPr>
      <w:r>
        <w:t xml:space="preserve">If a dispute is not settled then we hope you will agree to attempt to resolve it by engaging in good faith with us in a process of mediation or arbitration. </w:t>
      </w:r>
    </w:p>
    <w:p w:rsidR="00E27792" w:rsidRDefault="00D92BDD" w:rsidP="00D72E80">
      <w:pPr>
        <w:pStyle w:val="NLNumberedBodyLevel1"/>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2"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D72E80">
      <w:pPr>
        <w:pStyle w:val="NLNonNumberedBody"/>
        <w:ind w:left="0"/>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proofErr w:type="gramStart"/>
      <w:r w:rsidRPr="00813308">
        <w:t>to</w:t>
      </w:r>
      <w:proofErr w:type="gramEnd"/>
      <w:r w:rsidRPr="00813308">
        <w:t xml:space="preserve">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D72E80">
      <w:pPr>
        <w:pStyle w:val="NLNonNumberedBody"/>
        <w:ind w:left="0"/>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D72E80">
      <w:pPr>
        <w:pStyle w:val="NLNonNumberedBody"/>
        <w:ind w:left="0"/>
      </w:pPr>
      <w:r>
        <w:lastRenderedPageBreak/>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rsidR="00DA597F" w:rsidRDefault="00D92BDD" w:rsidP="00D72E80">
      <w:pPr>
        <w:pStyle w:val="NLNonNumberedBody"/>
        <w:ind w:left="0"/>
      </w:pPr>
      <w:r>
        <w:t>We may update this privacy notice from time to time as necessary. The terms that apply to you are those posted here on our website on the day you use our website. We advise you to print a copy for your records.</w:t>
      </w:r>
    </w:p>
    <w:p w:rsidR="00DA597F" w:rsidRDefault="00D92BDD" w:rsidP="00D72E80">
      <w:pPr>
        <w:pStyle w:val="NLNonNumberedBody"/>
        <w:ind w:left="0"/>
        <w:rPr>
          <w:bCs/>
        </w:rPr>
      </w:pPr>
      <w:r w:rsidRPr="00DA597F">
        <w:rPr>
          <w:bCs/>
        </w:rPr>
        <w:t xml:space="preserve">If you have any question regarding our privacy policy, please </w:t>
      </w:r>
      <w:r w:rsidRPr="0019606B">
        <w:rPr>
          <w:bCs/>
        </w:rPr>
        <w:t>contact us</w:t>
      </w:r>
      <w:r w:rsidRPr="00DA597F">
        <w:rPr>
          <w:bCs/>
        </w:rPr>
        <w:t>.</w:t>
      </w:r>
      <w:bookmarkStart w:id="0" w:name="_GoBack"/>
      <w:bookmarkEnd w:id="0"/>
    </w:p>
    <w:sectPr w:rsidR="00DA597F" w:rsidSect="00751896">
      <w:footerReference w:type="default" r:id="rId13"/>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B6" w:rsidRDefault="00B20BB6" w:rsidP="008063E9">
      <w:pPr>
        <w:spacing w:before="0" w:after="0" w:line="240" w:lineRule="auto"/>
      </w:pPr>
      <w:r>
        <w:separator/>
      </w:r>
    </w:p>
  </w:endnote>
  <w:endnote w:type="continuationSeparator" w:id="0">
    <w:p w:rsidR="00B20BB6" w:rsidRDefault="00B20BB6"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94"/>
      <w:gridCol w:w="3000"/>
      <w:gridCol w:w="3033"/>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F856FE"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19606B">
            <w:rPr>
              <w:noProof/>
              <w:sz w:val="20"/>
              <w:szCs w:val="20"/>
            </w:rPr>
            <w:t>13</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B6" w:rsidRDefault="00B20BB6" w:rsidP="008063E9">
      <w:pPr>
        <w:spacing w:before="0" w:after="0" w:line="240" w:lineRule="auto"/>
      </w:pPr>
      <w:r>
        <w:separator/>
      </w:r>
    </w:p>
  </w:footnote>
  <w:footnote w:type="continuationSeparator" w:id="0">
    <w:p w:rsidR="00B20BB6" w:rsidRDefault="00B20BB6" w:rsidP="008063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9606B"/>
    <w:rsid w:val="001C0677"/>
    <w:rsid w:val="001C569A"/>
    <w:rsid w:val="001E3749"/>
    <w:rsid w:val="00202A06"/>
    <w:rsid w:val="002103CB"/>
    <w:rsid w:val="00214DD3"/>
    <w:rsid w:val="002207E7"/>
    <w:rsid w:val="00241F7E"/>
    <w:rsid w:val="00243B9A"/>
    <w:rsid w:val="00257F9C"/>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657ED"/>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66C2"/>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340F5"/>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0427"/>
    <w:rsid w:val="009255E8"/>
    <w:rsid w:val="00927AF5"/>
    <w:rsid w:val="00947984"/>
    <w:rsid w:val="009506DB"/>
    <w:rsid w:val="00951DAB"/>
    <w:rsid w:val="009552AA"/>
    <w:rsid w:val="00961359"/>
    <w:rsid w:val="00973834"/>
    <w:rsid w:val="00983187"/>
    <w:rsid w:val="009923F7"/>
    <w:rsid w:val="00996463"/>
    <w:rsid w:val="009A53B0"/>
    <w:rsid w:val="009A702A"/>
    <w:rsid w:val="009B6DED"/>
    <w:rsid w:val="009C1765"/>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20BB6"/>
    <w:rsid w:val="00B36BDE"/>
    <w:rsid w:val="00B36F22"/>
    <w:rsid w:val="00B51E73"/>
    <w:rsid w:val="00B5343D"/>
    <w:rsid w:val="00B670EA"/>
    <w:rsid w:val="00B80AD7"/>
    <w:rsid w:val="00B81111"/>
    <w:rsid w:val="00B85ED6"/>
    <w:rsid w:val="00B932CC"/>
    <w:rsid w:val="00B93FA6"/>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72E80"/>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39DB-5246-4A00-9138-68798871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ake-a-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alucia-amo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andalucia-amor.co.uk" TargetMode="External"/><Relationship Id="rId4" Type="http://schemas.openxmlformats.org/officeDocument/2006/relationships/settings" Target="settings.xml"/><Relationship Id="rId9" Type="http://schemas.openxmlformats.org/officeDocument/2006/relationships/hyperlink" Target="mailto:enquiries@andalucia-amor.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5DF7-6EEC-4270-A496-AC189288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65</TotalTime>
  <Pages>13</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Streets</cp:lastModifiedBy>
  <cp:revision>3</cp:revision>
  <cp:lastPrinted>2018-06-08T10:30:00Z</cp:lastPrinted>
  <dcterms:created xsi:type="dcterms:W3CDTF">2020-06-15T22:54:00Z</dcterms:created>
  <dcterms:modified xsi:type="dcterms:W3CDTF">2020-06-16T20:43:00Z</dcterms:modified>
</cp:coreProperties>
</file>